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9" w:rsidRPr="00846CA9" w:rsidRDefault="00846CA9" w:rsidP="009853CD">
      <w:pPr>
        <w:pStyle w:val="Standard"/>
        <w:jc w:val="both"/>
        <w:rPr>
          <w:rFonts w:cs="Times New Roman"/>
          <w:b/>
          <w:bCs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 xml:space="preserve">Imię i nazwisko słuchacza </w:t>
      </w: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>kierunek studiów</w:t>
      </w:r>
    </w:p>
    <w:p w:rsidR="00846CA9" w:rsidRPr="00846CA9" w:rsidRDefault="00846CA9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846CA9" w:rsidRPr="00846CA9" w:rsidRDefault="00846CA9" w:rsidP="00846CA9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 xml:space="preserve">numer albumu, semestr </w:t>
      </w:r>
    </w:p>
    <w:p w:rsidR="00846CA9" w:rsidRPr="00846CA9" w:rsidRDefault="00846CA9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02108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46CA9">
        <w:rPr>
          <w:rFonts w:cs="Times New Roman"/>
          <w:b/>
          <w:bCs/>
          <w:sz w:val="28"/>
          <w:szCs w:val="28"/>
        </w:rPr>
        <w:t xml:space="preserve">WSTĘPNA DEKLARACJA SZKOŁY </w:t>
      </w:r>
      <w:r w:rsidRPr="00846CA9">
        <w:rPr>
          <w:rFonts w:cs="Times New Roman"/>
          <w:b/>
          <w:bCs/>
          <w:sz w:val="28"/>
          <w:szCs w:val="28"/>
        </w:rPr>
        <w:br/>
        <w:t>O PRZYJĘCIU S</w:t>
      </w:r>
      <w:r w:rsidR="000F50EA">
        <w:rPr>
          <w:rFonts w:cs="Times New Roman"/>
          <w:b/>
          <w:bCs/>
          <w:sz w:val="28"/>
          <w:szCs w:val="28"/>
        </w:rPr>
        <w:t>ŁUCHACZA</w:t>
      </w:r>
      <w:r w:rsidRPr="00846CA9">
        <w:rPr>
          <w:rFonts w:cs="Times New Roman"/>
          <w:b/>
          <w:bCs/>
          <w:sz w:val="28"/>
          <w:szCs w:val="28"/>
        </w:rPr>
        <w:t xml:space="preserve"> </w:t>
      </w:r>
      <w:r w:rsidR="000F50EA">
        <w:rPr>
          <w:rFonts w:cs="Times New Roman"/>
          <w:b/>
          <w:bCs/>
          <w:sz w:val="28"/>
          <w:szCs w:val="28"/>
        </w:rPr>
        <w:t xml:space="preserve">STUDIÓW PODYPLOMOWYCH </w:t>
      </w:r>
      <w:r w:rsidR="000F50EA">
        <w:rPr>
          <w:rFonts w:cs="Times New Roman"/>
          <w:b/>
          <w:bCs/>
          <w:sz w:val="28"/>
          <w:szCs w:val="28"/>
        </w:rPr>
        <w:br/>
      </w:r>
      <w:r w:rsidRPr="00846CA9">
        <w:rPr>
          <w:rFonts w:cs="Times New Roman"/>
          <w:b/>
          <w:bCs/>
          <w:sz w:val="28"/>
          <w:szCs w:val="28"/>
        </w:rPr>
        <w:t xml:space="preserve">NA PRAKTYKĘ </w:t>
      </w: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C581D" w:rsidRPr="00846CA9" w:rsidRDefault="00021086" w:rsidP="00DC581D">
      <w:pPr>
        <w:pStyle w:val="Standard"/>
        <w:spacing w:line="360" w:lineRule="auto"/>
        <w:jc w:val="both"/>
        <w:rPr>
          <w:rFonts w:cs="Times New Roman"/>
        </w:rPr>
      </w:pPr>
      <w:r w:rsidRPr="00846CA9">
        <w:rPr>
          <w:rFonts w:cs="Times New Roman"/>
          <w:sz w:val="22"/>
          <w:szCs w:val="22"/>
        </w:rPr>
        <w:t xml:space="preserve">               </w:t>
      </w:r>
      <w:r w:rsidRPr="00846CA9">
        <w:rPr>
          <w:rFonts w:cs="Times New Roman"/>
        </w:rPr>
        <w:t xml:space="preserve">     Po zapoznaniu się z celem i zadaniami praktyki, obowiązkami i powinnościami                    </w:t>
      </w:r>
      <w:r w:rsidR="000F50EA">
        <w:rPr>
          <w:rFonts w:cs="Times New Roman"/>
        </w:rPr>
        <w:t xml:space="preserve">słuchacza </w:t>
      </w:r>
      <w:r w:rsidRPr="00846CA9">
        <w:rPr>
          <w:rFonts w:cs="Times New Roman"/>
        </w:rPr>
        <w:t xml:space="preserve">-praktykanta oraz obowiązkami szkoły wyrażam zgodę na przyjęcie </w:t>
      </w:r>
      <w:r w:rsidR="005473E3">
        <w:rPr>
          <w:rFonts w:cs="Times New Roman"/>
        </w:rPr>
        <w:t>słuchacza</w:t>
      </w:r>
      <w:r w:rsidR="00DC581D" w:rsidRPr="00846CA9">
        <w:rPr>
          <w:rFonts w:cs="Times New Roman"/>
        </w:rPr>
        <w:t>/s</w:t>
      </w:r>
      <w:r w:rsidR="005473E3">
        <w:rPr>
          <w:rFonts w:cs="Times New Roman"/>
        </w:rPr>
        <w:t>łuchaczki</w:t>
      </w:r>
      <w:r w:rsidR="00790A92" w:rsidRPr="00846CA9">
        <w:rPr>
          <w:rFonts w:cs="Times New Roman"/>
        </w:rPr>
        <w:t xml:space="preserve"> </w:t>
      </w:r>
      <w:r w:rsidR="007F18F9" w:rsidRPr="00846CA9">
        <w:rPr>
          <w:rFonts w:cs="Times New Roman"/>
        </w:rPr>
        <w:t xml:space="preserve">……………………………. </w:t>
      </w:r>
      <w:r w:rsidRPr="00846CA9">
        <w:rPr>
          <w:rFonts w:cs="Times New Roman"/>
        </w:rPr>
        <w:t xml:space="preserve">na praktykę </w:t>
      </w:r>
      <w:r w:rsidR="000F50EA">
        <w:rPr>
          <w:rFonts w:cs="Times New Roman"/>
        </w:rPr>
        <w:t xml:space="preserve">z …………………………………………………………... </w:t>
      </w:r>
      <w:r w:rsidRPr="00846CA9">
        <w:rPr>
          <w:rFonts w:cs="Times New Roman"/>
        </w:rPr>
        <w:t xml:space="preserve">w roku szkolnym </w:t>
      </w:r>
      <w:r w:rsidR="00790A92" w:rsidRPr="00846CA9">
        <w:rPr>
          <w:rFonts w:cs="Times New Roman"/>
        </w:rPr>
        <w:t>……………</w:t>
      </w:r>
      <w:r w:rsidR="002921A2" w:rsidRPr="00846CA9">
        <w:rPr>
          <w:rFonts w:cs="Times New Roman"/>
        </w:rPr>
        <w:t>……….</w:t>
      </w:r>
      <w:r w:rsidR="00790A92" w:rsidRPr="00846CA9">
        <w:rPr>
          <w:rFonts w:cs="Times New Roman"/>
        </w:rPr>
        <w:t>…….</w:t>
      </w:r>
      <w:r w:rsidRPr="00846CA9">
        <w:rPr>
          <w:rFonts w:cs="Times New Roman"/>
        </w:rPr>
        <w:t>.</w:t>
      </w:r>
    </w:p>
    <w:p w:rsidR="00D57EE0" w:rsidRPr="00846CA9" w:rsidRDefault="00021086" w:rsidP="00DC581D">
      <w:pPr>
        <w:pStyle w:val="Standard"/>
        <w:spacing w:line="360" w:lineRule="auto"/>
        <w:jc w:val="both"/>
        <w:rPr>
          <w:rFonts w:cs="Times New Roman"/>
        </w:rPr>
      </w:pPr>
      <w:r w:rsidRPr="00846CA9">
        <w:rPr>
          <w:rFonts w:cs="Times New Roman"/>
        </w:rPr>
        <w:t>Na opiekuna praktyki wyznaczam  Panią/Pana.........................................................</w:t>
      </w:r>
      <w:r w:rsidR="002921A2" w:rsidRPr="00846CA9">
        <w:rPr>
          <w:rFonts w:cs="Times New Roman"/>
        </w:rPr>
        <w:t>..................</w:t>
      </w:r>
      <w:r w:rsidRPr="00846CA9">
        <w:rPr>
          <w:rFonts w:cs="Times New Roman"/>
        </w:rPr>
        <w:t>......</w:t>
      </w:r>
    </w:p>
    <w:p w:rsidR="00D57EE0" w:rsidRPr="00846CA9" w:rsidRDefault="00D57EE0">
      <w:pPr>
        <w:pStyle w:val="Standard"/>
        <w:spacing w:line="360" w:lineRule="auto"/>
        <w:jc w:val="both"/>
        <w:rPr>
          <w:rFonts w:cs="Times New Roman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021086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46CA9">
        <w:rPr>
          <w:rFonts w:cs="Times New Roman"/>
          <w:sz w:val="22"/>
          <w:szCs w:val="22"/>
        </w:rPr>
        <w:t xml:space="preserve">  </w:t>
      </w: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021086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46CA9">
        <w:rPr>
          <w:rFonts w:cs="Times New Roman"/>
          <w:sz w:val="22"/>
          <w:szCs w:val="22"/>
        </w:rPr>
        <w:t xml:space="preserve">                        Pieczątka szkoły                                                             .................................................</w:t>
      </w:r>
    </w:p>
    <w:p w:rsidR="00D57EE0" w:rsidRPr="00846CA9" w:rsidRDefault="00021086">
      <w:pPr>
        <w:pStyle w:val="Standard"/>
        <w:spacing w:line="360" w:lineRule="auto"/>
        <w:rPr>
          <w:rFonts w:cs="Times New Roman"/>
        </w:rPr>
      </w:pPr>
      <w:r w:rsidRPr="00846CA9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846CA9">
        <w:rPr>
          <w:rFonts w:cs="Times New Roman"/>
          <w:sz w:val="16"/>
          <w:szCs w:val="16"/>
        </w:rPr>
        <w:t xml:space="preserve"> ( Podpis Dyrektora szkoły)</w:t>
      </w:r>
    </w:p>
    <w:sectPr w:rsidR="00D57EE0" w:rsidRPr="00846CA9" w:rsidSect="00D57EE0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F5" w:rsidRDefault="000C58F5" w:rsidP="00D57EE0">
      <w:r>
        <w:separator/>
      </w:r>
    </w:p>
  </w:endnote>
  <w:endnote w:type="continuationSeparator" w:id="0">
    <w:p w:rsidR="000C58F5" w:rsidRDefault="000C58F5" w:rsidP="00D5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F5" w:rsidRDefault="000C58F5" w:rsidP="00D57EE0">
      <w:r w:rsidRPr="00D57EE0">
        <w:rPr>
          <w:color w:val="000000"/>
        </w:rPr>
        <w:separator/>
      </w:r>
    </w:p>
  </w:footnote>
  <w:footnote w:type="continuationSeparator" w:id="0">
    <w:p w:rsidR="000C58F5" w:rsidRDefault="000C58F5" w:rsidP="00D5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9" w:rsidRDefault="00846CA9" w:rsidP="00846CA9">
    <w:pPr>
      <w:pStyle w:val="Standard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Wyższa Szkoła Pedagogiczno – Techniczna </w:t>
    </w:r>
    <w:r>
      <w:rPr>
        <w:b/>
        <w:bCs/>
        <w:sz w:val="26"/>
        <w:szCs w:val="26"/>
      </w:rPr>
      <w:br/>
      <w:t>w Koninie</w:t>
    </w:r>
  </w:p>
  <w:p w:rsidR="00846CA9" w:rsidRDefault="00846CA9" w:rsidP="00846CA9">
    <w:pPr>
      <w:pStyle w:val="Standard"/>
      <w:jc w:val="center"/>
      <w:rPr>
        <w:b/>
        <w:bCs/>
      </w:rPr>
    </w:pPr>
  </w:p>
  <w:p w:rsidR="00846CA9" w:rsidRDefault="00846C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E0"/>
    <w:rsid w:val="00021086"/>
    <w:rsid w:val="000C58F5"/>
    <w:rsid w:val="000F50EA"/>
    <w:rsid w:val="001A168B"/>
    <w:rsid w:val="002921A2"/>
    <w:rsid w:val="0049567E"/>
    <w:rsid w:val="005473E3"/>
    <w:rsid w:val="00617A20"/>
    <w:rsid w:val="00712D57"/>
    <w:rsid w:val="00717785"/>
    <w:rsid w:val="00790A92"/>
    <w:rsid w:val="007F18F9"/>
    <w:rsid w:val="00843601"/>
    <w:rsid w:val="00846CA9"/>
    <w:rsid w:val="009658CA"/>
    <w:rsid w:val="009853CD"/>
    <w:rsid w:val="00BF197A"/>
    <w:rsid w:val="00C82852"/>
    <w:rsid w:val="00D57EE0"/>
    <w:rsid w:val="00DC581D"/>
    <w:rsid w:val="00F1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EE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EE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D57EE0"/>
    <w:pPr>
      <w:spacing w:after="120"/>
    </w:pPr>
  </w:style>
  <w:style w:type="paragraph" w:customStyle="1" w:styleId="Caption">
    <w:name w:val="Caption"/>
    <w:basedOn w:val="Standard"/>
    <w:rsid w:val="00D57EE0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D57E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D57EE0"/>
  </w:style>
  <w:style w:type="paragraph" w:customStyle="1" w:styleId="Index">
    <w:name w:val="Index"/>
    <w:basedOn w:val="Standard"/>
    <w:rsid w:val="00D57EE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84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CA9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CA9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cswiedza_dziekanat3</dc:creator>
  <cp:lastModifiedBy>admin</cp:lastModifiedBy>
  <cp:revision>2</cp:revision>
  <cp:lastPrinted>2011-07-01T06:40:00Z</cp:lastPrinted>
  <dcterms:created xsi:type="dcterms:W3CDTF">2018-04-09T10:24:00Z</dcterms:created>
  <dcterms:modified xsi:type="dcterms:W3CDTF">2018-04-09T10:24:00Z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